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F5" w:rsidRDefault="004D25F5" w:rsidP="002F7D6E">
      <w:pPr>
        <w:spacing w:line="240" w:lineRule="auto"/>
        <w:jc w:val="right"/>
        <w:rPr>
          <w:b/>
          <w:bCs/>
          <w:sz w:val="48"/>
          <w:szCs w:val="48"/>
        </w:rPr>
      </w:pPr>
      <w:r w:rsidRPr="004A3AAC">
        <w:rPr>
          <w:b/>
          <w:bCs/>
          <w:noProof/>
          <w:sz w:val="48"/>
          <w:szCs w:val="4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4.5pt;height:79.5pt;visibility:visible">
            <v:imagedata r:id="rId7" o:title=""/>
          </v:shape>
        </w:pict>
      </w:r>
    </w:p>
    <w:p w:rsidR="004D25F5" w:rsidRDefault="004D25F5" w:rsidP="00F94416">
      <w:pPr>
        <w:spacing w:line="240" w:lineRule="auto"/>
        <w:jc w:val="center"/>
        <w:rPr>
          <w:b/>
          <w:bCs/>
          <w:sz w:val="48"/>
          <w:szCs w:val="48"/>
        </w:rPr>
      </w:pPr>
    </w:p>
    <w:p w:rsidR="004D25F5" w:rsidRDefault="004D25F5" w:rsidP="00F94416">
      <w:pPr>
        <w:spacing w:line="240" w:lineRule="auto"/>
        <w:jc w:val="center"/>
        <w:rPr>
          <w:b/>
          <w:bCs/>
          <w:sz w:val="48"/>
          <w:szCs w:val="48"/>
        </w:rPr>
      </w:pPr>
    </w:p>
    <w:p w:rsidR="004D25F5" w:rsidRPr="00460964" w:rsidRDefault="004D25F5" w:rsidP="00F94416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Руководство по эксплуатации</w:t>
      </w:r>
    </w:p>
    <w:p w:rsidR="004D25F5" w:rsidRPr="003C5D75" w:rsidRDefault="004D25F5" w:rsidP="00F94416">
      <w:pPr>
        <w:spacing w:line="24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Трехфазный фильтр</w:t>
      </w:r>
      <w:r w:rsidRPr="003C5D75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  <w:lang w:val="en-US"/>
        </w:rPr>
        <w:t>dU</w:t>
      </w:r>
      <w:r w:rsidRPr="001C0181">
        <w:rPr>
          <w:b/>
          <w:bCs/>
          <w:sz w:val="48"/>
          <w:szCs w:val="48"/>
        </w:rPr>
        <w:t>/</w:t>
      </w:r>
      <w:r>
        <w:rPr>
          <w:b/>
          <w:bCs/>
          <w:sz w:val="48"/>
          <w:szCs w:val="48"/>
          <w:lang w:val="en-US"/>
        </w:rPr>
        <w:t>dT</w:t>
      </w:r>
      <w:r w:rsidRPr="003C5D75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серии</w:t>
      </w:r>
      <w:r w:rsidRPr="003C5D75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  <w:lang w:val="en-US"/>
        </w:rPr>
        <w:t>CHI</w:t>
      </w:r>
      <w:r w:rsidRPr="003C5D75">
        <w:rPr>
          <w:b/>
          <w:bCs/>
          <w:sz w:val="48"/>
          <w:szCs w:val="48"/>
        </w:rPr>
        <w:t xml:space="preserve"> 831</w:t>
      </w:r>
    </w:p>
    <w:p w:rsidR="004D25F5" w:rsidRPr="003C5D75" w:rsidRDefault="004D25F5" w:rsidP="00F94416">
      <w:pPr>
        <w:spacing w:after="360" w:line="240" w:lineRule="auto"/>
        <w:jc w:val="center"/>
        <w:rPr>
          <w:b/>
          <w:bCs/>
          <w:sz w:val="32"/>
          <w:szCs w:val="32"/>
          <w:lang w:val="en-US"/>
        </w:rPr>
      </w:pPr>
      <w:r w:rsidRPr="003C5D75">
        <w:rPr>
          <w:b/>
          <w:bCs/>
          <w:sz w:val="32"/>
          <w:szCs w:val="32"/>
        </w:rPr>
        <w:t xml:space="preserve"> </w:t>
      </w:r>
      <w:r w:rsidRPr="003C5D75">
        <w:rPr>
          <w:b/>
          <w:bCs/>
          <w:sz w:val="32"/>
          <w:szCs w:val="32"/>
          <w:lang w:val="en-US"/>
        </w:rPr>
        <w:t>«</w:t>
      </w:r>
      <w:r w:rsidRPr="00076F94">
        <w:rPr>
          <w:b/>
          <w:bCs/>
          <w:sz w:val="32"/>
          <w:szCs w:val="32"/>
          <w:lang w:val="en-US"/>
        </w:rPr>
        <w:t>REO</w:t>
      </w:r>
      <w:r w:rsidRPr="003C5D75">
        <w:rPr>
          <w:b/>
          <w:bCs/>
          <w:sz w:val="32"/>
          <w:szCs w:val="32"/>
          <w:lang w:val="en-US"/>
        </w:rPr>
        <w:t xml:space="preserve"> </w:t>
      </w:r>
      <w:r w:rsidRPr="00076F94">
        <w:rPr>
          <w:b/>
          <w:bCs/>
          <w:sz w:val="32"/>
          <w:szCs w:val="32"/>
          <w:lang w:val="en-US"/>
        </w:rPr>
        <w:t>INDUCTIVE</w:t>
      </w:r>
      <w:r w:rsidRPr="003C5D75">
        <w:rPr>
          <w:b/>
          <w:bCs/>
          <w:sz w:val="32"/>
          <w:szCs w:val="32"/>
          <w:lang w:val="en-US"/>
        </w:rPr>
        <w:t xml:space="preserve"> </w:t>
      </w:r>
      <w:r w:rsidRPr="00076F94">
        <w:rPr>
          <w:b/>
          <w:bCs/>
          <w:sz w:val="32"/>
          <w:szCs w:val="32"/>
          <w:lang w:val="en-US"/>
        </w:rPr>
        <w:t>COMPONENTS</w:t>
      </w:r>
      <w:r w:rsidRPr="003C5D75">
        <w:rPr>
          <w:b/>
          <w:bCs/>
          <w:sz w:val="32"/>
          <w:szCs w:val="32"/>
          <w:lang w:val="en-US"/>
        </w:rPr>
        <w:t xml:space="preserve"> </w:t>
      </w:r>
      <w:r w:rsidRPr="00076F94">
        <w:rPr>
          <w:b/>
          <w:bCs/>
          <w:sz w:val="32"/>
          <w:szCs w:val="32"/>
          <w:lang w:val="en-US"/>
        </w:rPr>
        <w:t>AG</w:t>
      </w:r>
      <w:r w:rsidRPr="003C5D75">
        <w:rPr>
          <w:b/>
          <w:bCs/>
          <w:sz w:val="32"/>
          <w:szCs w:val="32"/>
          <w:lang w:val="en-US"/>
        </w:rPr>
        <w:t xml:space="preserve">.», </w:t>
      </w:r>
      <w:r w:rsidRPr="00F94416">
        <w:rPr>
          <w:b/>
          <w:bCs/>
          <w:sz w:val="32"/>
          <w:szCs w:val="32"/>
        </w:rPr>
        <w:t>Германия</w:t>
      </w:r>
    </w:p>
    <w:p w:rsidR="004D25F5" w:rsidRDefault="004D25F5" w:rsidP="00F94416">
      <w:pPr>
        <w:spacing w:after="360" w:line="240" w:lineRule="auto"/>
        <w:jc w:val="center"/>
        <w:rPr>
          <w:b/>
          <w:bCs/>
          <w:sz w:val="32"/>
          <w:szCs w:val="32"/>
          <w:lang w:val="en-US"/>
        </w:rPr>
      </w:pPr>
    </w:p>
    <w:p w:rsidR="004D25F5" w:rsidRDefault="004D25F5" w:rsidP="00F94416">
      <w:pPr>
        <w:spacing w:after="360" w:line="240" w:lineRule="auto"/>
        <w:jc w:val="center"/>
        <w:rPr>
          <w:b/>
          <w:bCs/>
          <w:sz w:val="32"/>
          <w:szCs w:val="32"/>
          <w:lang w:val="en-US"/>
        </w:rPr>
      </w:pPr>
    </w:p>
    <w:p w:rsidR="004D25F5" w:rsidRPr="003C5D75" w:rsidRDefault="004D25F5" w:rsidP="00F94416">
      <w:pPr>
        <w:spacing w:after="360" w:line="240" w:lineRule="auto"/>
        <w:jc w:val="center"/>
        <w:rPr>
          <w:b/>
          <w:bCs/>
          <w:sz w:val="32"/>
          <w:szCs w:val="32"/>
          <w:lang w:val="en-US"/>
        </w:rPr>
      </w:pPr>
    </w:p>
    <w:p w:rsidR="004D25F5" w:rsidRPr="003C5D75" w:rsidRDefault="004D25F5" w:rsidP="00F94416">
      <w:pPr>
        <w:spacing w:after="360" w:line="240" w:lineRule="auto"/>
        <w:jc w:val="center"/>
        <w:rPr>
          <w:b/>
          <w:bCs/>
          <w:sz w:val="32"/>
          <w:szCs w:val="32"/>
          <w:lang w:val="en-US"/>
        </w:rPr>
      </w:pPr>
    </w:p>
    <w:p w:rsidR="004D25F5" w:rsidRPr="000D094D" w:rsidRDefault="004D25F5" w:rsidP="00F94416">
      <w:pPr>
        <w:spacing w:after="360" w:line="240" w:lineRule="auto"/>
        <w:jc w:val="center"/>
        <w:rPr>
          <w:b/>
          <w:bCs/>
          <w:sz w:val="32"/>
          <w:szCs w:val="32"/>
        </w:rPr>
      </w:pPr>
      <w:r w:rsidRPr="004A3AAC">
        <w:rPr>
          <w:b/>
          <w:bCs/>
          <w:noProof/>
          <w:sz w:val="32"/>
          <w:szCs w:val="32"/>
          <w:lang w:eastAsia="ru-RU"/>
        </w:rPr>
        <w:pict>
          <v:shape id="Рисунок 7" o:spid="_x0000_i1026" type="#_x0000_t75" alt="images.jpg" style="width:198pt;height:143.25pt;visibility:visible">
            <v:imagedata r:id="rId8" o:title=""/>
          </v:shape>
        </w:pict>
      </w:r>
    </w:p>
    <w:p w:rsidR="004D25F5" w:rsidRPr="000D094D" w:rsidRDefault="004D25F5" w:rsidP="00F94416">
      <w:pPr>
        <w:spacing w:after="360" w:line="240" w:lineRule="auto"/>
        <w:jc w:val="center"/>
        <w:rPr>
          <w:b/>
          <w:bCs/>
          <w:sz w:val="32"/>
          <w:szCs w:val="32"/>
        </w:rPr>
      </w:pPr>
    </w:p>
    <w:p w:rsidR="004D25F5" w:rsidRPr="000D094D" w:rsidRDefault="004D25F5" w:rsidP="00F94416">
      <w:pPr>
        <w:spacing w:after="360" w:line="240" w:lineRule="auto"/>
        <w:jc w:val="center"/>
        <w:rPr>
          <w:b/>
          <w:bCs/>
          <w:sz w:val="32"/>
          <w:szCs w:val="32"/>
        </w:rPr>
      </w:pPr>
    </w:p>
    <w:p w:rsidR="004D25F5" w:rsidRPr="000D094D" w:rsidRDefault="004D25F5" w:rsidP="00F94416">
      <w:pPr>
        <w:spacing w:after="360" w:line="240" w:lineRule="auto"/>
        <w:jc w:val="center"/>
        <w:rPr>
          <w:b/>
          <w:bCs/>
          <w:sz w:val="32"/>
          <w:szCs w:val="32"/>
        </w:rPr>
      </w:pPr>
    </w:p>
    <w:p w:rsidR="004D25F5" w:rsidRPr="003C5D75" w:rsidRDefault="004D25F5" w:rsidP="00C469AC">
      <w:pPr>
        <w:spacing w:after="36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C5D75">
        <w:rPr>
          <w:rFonts w:ascii="Times New Roman" w:hAnsi="Times New Roman" w:cs="Times New Roman"/>
          <w:sz w:val="24"/>
          <w:szCs w:val="24"/>
        </w:rPr>
        <w:t xml:space="preserve">Руководство по эксплуатации содержит сведения о назначении и устройстве </w:t>
      </w:r>
      <w:r>
        <w:rPr>
          <w:rFonts w:ascii="Times New Roman" w:hAnsi="Times New Roman" w:cs="Times New Roman"/>
          <w:sz w:val="24"/>
          <w:szCs w:val="24"/>
        </w:rPr>
        <w:t xml:space="preserve">трехфазных </w:t>
      </w:r>
      <w:r w:rsidRPr="003C5D75">
        <w:rPr>
          <w:rFonts w:ascii="Times New Roman" w:hAnsi="Times New Roman" w:cs="Times New Roman"/>
          <w:sz w:val="24"/>
          <w:szCs w:val="24"/>
        </w:rPr>
        <w:t xml:space="preserve">фильтров </w:t>
      </w:r>
      <w:r>
        <w:rPr>
          <w:rFonts w:ascii="Times New Roman" w:hAnsi="Times New Roman" w:cs="Times New Roman"/>
          <w:sz w:val="24"/>
          <w:szCs w:val="24"/>
          <w:lang w:val="en-US"/>
        </w:rPr>
        <w:t>dU</w:t>
      </w:r>
      <w:r w:rsidRPr="001C018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dt</w:t>
      </w:r>
      <w:r w:rsidRPr="001C0181">
        <w:rPr>
          <w:rFonts w:ascii="Times New Roman" w:hAnsi="Times New Roman" w:cs="Times New Roman"/>
          <w:sz w:val="24"/>
          <w:szCs w:val="24"/>
        </w:rPr>
        <w:t xml:space="preserve"> </w:t>
      </w:r>
      <w:r w:rsidRPr="003C5D75">
        <w:rPr>
          <w:rFonts w:ascii="Times New Roman" w:hAnsi="Times New Roman" w:cs="Times New Roman"/>
          <w:sz w:val="24"/>
          <w:szCs w:val="24"/>
        </w:rPr>
        <w:t xml:space="preserve">серии </w:t>
      </w:r>
      <w:r w:rsidRPr="003C5D75">
        <w:rPr>
          <w:rFonts w:ascii="Times New Roman" w:hAnsi="Times New Roman" w:cs="Times New Roman"/>
          <w:sz w:val="24"/>
          <w:szCs w:val="24"/>
          <w:lang w:val="en-US"/>
        </w:rPr>
        <w:t>CHI</w:t>
      </w:r>
      <w:r w:rsidRPr="003C5D75">
        <w:rPr>
          <w:rFonts w:ascii="Times New Roman" w:hAnsi="Times New Roman" w:cs="Times New Roman"/>
          <w:sz w:val="24"/>
          <w:szCs w:val="24"/>
        </w:rPr>
        <w:t xml:space="preserve"> 831, технические характеристики и параметры, правила и условия безопасной эксплуатации, а также сведения по утилизации изделия.</w:t>
      </w:r>
    </w:p>
    <w:p w:rsidR="004D25F5" w:rsidRPr="00C469AC" w:rsidRDefault="004D25F5" w:rsidP="00185099">
      <w:pPr>
        <w:pStyle w:val="ListParagraph"/>
        <w:numPr>
          <w:ilvl w:val="0"/>
          <w:numId w:val="1"/>
        </w:numPr>
        <w:spacing w:after="3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69AC">
        <w:rPr>
          <w:rFonts w:ascii="Times New Roman" w:hAnsi="Times New Roman" w:cs="Times New Roman"/>
          <w:b/>
          <w:bCs/>
          <w:sz w:val="24"/>
          <w:szCs w:val="24"/>
        </w:rPr>
        <w:t>НАЗНАЧЕНИЕ ИЗДЕЛИЯ</w:t>
      </w:r>
    </w:p>
    <w:p w:rsidR="004D25F5" w:rsidRDefault="004D25F5" w:rsidP="00E4335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A"/>
        </w:rPr>
        <w:t>Трехфазные ф</w:t>
      </w:r>
      <w:r w:rsidRPr="003C5D75">
        <w:rPr>
          <w:rFonts w:ascii="Times New Roman" w:hAnsi="Times New Roman" w:cs="Times New Roman"/>
          <w:color w:val="000000"/>
          <w:sz w:val="24"/>
          <w:szCs w:val="24"/>
          <w:shd w:val="clear" w:color="auto" w:fill="FDFDFA"/>
        </w:rPr>
        <w:t xml:space="preserve">ильтры </w:t>
      </w:r>
      <w:r w:rsidRPr="003C5D75">
        <w:rPr>
          <w:rFonts w:ascii="Times New Roman" w:hAnsi="Times New Roman" w:cs="Times New Roman"/>
          <w:sz w:val="24"/>
          <w:szCs w:val="24"/>
        </w:rPr>
        <w:t>dU/dt</w:t>
      </w:r>
      <w:r w:rsidRPr="00C35E6A">
        <w:rPr>
          <w:rFonts w:ascii="Times New Roman" w:hAnsi="Times New Roman" w:cs="Times New Roman"/>
          <w:sz w:val="24"/>
          <w:szCs w:val="24"/>
        </w:rPr>
        <w:t xml:space="preserve"> </w:t>
      </w:r>
      <w:r w:rsidRPr="003C5D75">
        <w:rPr>
          <w:rFonts w:ascii="Times New Roman" w:hAnsi="Times New Roman" w:cs="Times New Roman"/>
          <w:sz w:val="24"/>
          <w:szCs w:val="24"/>
        </w:rPr>
        <w:t xml:space="preserve">серии </w:t>
      </w:r>
      <w:r w:rsidRPr="003C5D75">
        <w:rPr>
          <w:rFonts w:ascii="Times New Roman" w:hAnsi="Times New Roman" w:cs="Times New Roman"/>
          <w:sz w:val="24"/>
          <w:szCs w:val="24"/>
          <w:lang w:val="en-US"/>
        </w:rPr>
        <w:t>CHI</w:t>
      </w:r>
      <w:r w:rsidRPr="003C5D75">
        <w:rPr>
          <w:rFonts w:ascii="Times New Roman" w:hAnsi="Times New Roman" w:cs="Times New Roman"/>
          <w:sz w:val="24"/>
          <w:szCs w:val="24"/>
        </w:rPr>
        <w:t xml:space="preserve"> 831</w:t>
      </w:r>
      <w:r w:rsidRPr="003C5D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A"/>
        </w:rPr>
        <w:t> </w:t>
      </w:r>
      <w:r w:rsidRPr="003C5D75">
        <w:rPr>
          <w:rFonts w:ascii="Times New Roman" w:hAnsi="Times New Roman" w:cs="Times New Roman"/>
          <w:color w:val="000000"/>
          <w:sz w:val="24"/>
          <w:szCs w:val="24"/>
          <w:shd w:val="clear" w:color="auto" w:fill="FDFDFA"/>
        </w:rPr>
        <w:t xml:space="preserve"> предназначены для ограничени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A"/>
        </w:rPr>
        <w:t>я</w:t>
      </w:r>
      <w:r w:rsidRPr="003C5D75">
        <w:rPr>
          <w:rFonts w:ascii="Times New Roman" w:hAnsi="Times New Roman" w:cs="Times New Roman"/>
          <w:color w:val="000000"/>
          <w:sz w:val="24"/>
          <w:szCs w:val="24"/>
          <w:shd w:val="clear" w:color="auto" w:fill="FDFDFA"/>
        </w:rPr>
        <w:t xml:space="preserve"> скорости изменения напряжения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A"/>
        </w:rPr>
        <w:t xml:space="preserve"> (</w:t>
      </w:r>
      <w:r w:rsidRPr="003C5D75">
        <w:rPr>
          <w:rFonts w:ascii="Times New Roman" w:hAnsi="Times New Roman" w:cs="Times New Roman"/>
          <w:sz w:val="24"/>
          <w:szCs w:val="24"/>
        </w:rPr>
        <w:t>dU/dt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A"/>
        </w:rPr>
        <w:t>)</w:t>
      </w:r>
      <w:r w:rsidRPr="003C5D75">
        <w:rPr>
          <w:rFonts w:ascii="Times New Roman" w:hAnsi="Times New Roman" w:cs="Times New Roman"/>
          <w:color w:val="000000"/>
          <w:sz w:val="24"/>
          <w:szCs w:val="24"/>
          <w:shd w:val="clear" w:color="auto" w:fill="FDFDFA"/>
        </w:rPr>
        <w:t xml:space="preserve">, предотвращения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A"/>
        </w:rPr>
        <w:t>негативного влияния  пиковых напряжений на силовые кабели и электродвигатели.</w:t>
      </w:r>
    </w:p>
    <w:p w:rsidR="004D25F5" w:rsidRDefault="004D25F5" w:rsidP="00E433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25F5" w:rsidRDefault="004D25F5" w:rsidP="003634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УСТРОЙСТВО</w:t>
      </w:r>
    </w:p>
    <w:p w:rsidR="004D25F5" w:rsidRPr="006229FC" w:rsidRDefault="004D25F5" w:rsidP="003634A4">
      <w:pPr>
        <w:pStyle w:val="ListParagraph"/>
        <w:spacing w:after="0" w:line="240" w:lineRule="auto"/>
        <w:ind w:left="644"/>
        <w:rPr>
          <w:rFonts w:ascii="Times New Roman" w:hAnsi="Times New Roman" w:cs="Times New Roman"/>
          <w:b/>
          <w:bCs/>
          <w:sz w:val="24"/>
          <w:szCs w:val="24"/>
        </w:rPr>
      </w:pPr>
    </w:p>
    <w:p w:rsidR="004D25F5" w:rsidRPr="00042BAA" w:rsidRDefault="004D25F5" w:rsidP="00042BAA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A"/>
        </w:rPr>
        <w:t>Трехфазные ф</w:t>
      </w:r>
      <w:r w:rsidRPr="00042BAA">
        <w:rPr>
          <w:rFonts w:ascii="Times New Roman" w:hAnsi="Times New Roman" w:cs="Times New Roman"/>
          <w:color w:val="000000"/>
          <w:sz w:val="24"/>
          <w:szCs w:val="24"/>
          <w:shd w:val="clear" w:color="auto" w:fill="FDFDFA"/>
        </w:rPr>
        <w:t xml:space="preserve">ильтры </w:t>
      </w:r>
      <w:r w:rsidRPr="00042BAA">
        <w:rPr>
          <w:rFonts w:ascii="Times New Roman" w:hAnsi="Times New Roman" w:cs="Times New Roman"/>
          <w:sz w:val="24"/>
          <w:szCs w:val="24"/>
        </w:rPr>
        <w:t xml:space="preserve">dU/dt серии </w:t>
      </w:r>
      <w:r w:rsidRPr="00042BAA">
        <w:rPr>
          <w:rFonts w:ascii="Times New Roman" w:hAnsi="Times New Roman" w:cs="Times New Roman"/>
          <w:sz w:val="24"/>
          <w:szCs w:val="24"/>
          <w:lang w:val="en-US"/>
        </w:rPr>
        <w:t>CHI</w:t>
      </w:r>
      <w:r w:rsidRPr="00042BAA">
        <w:rPr>
          <w:rFonts w:ascii="Times New Roman" w:hAnsi="Times New Roman" w:cs="Times New Roman"/>
          <w:sz w:val="24"/>
          <w:szCs w:val="24"/>
        </w:rPr>
        <w:t xml:space="preserve"> 831 состоят из пластикового корпуса цилиндрической формы с выведенными контактами для внешних соединений. Внутри корпуса расположены  катушки</w:t>
      </w:r>
      <w:r>
        <w:rPr>
          <w:rFonts w:ascii="Times New Roman" w:hAnsi="Times New Roman" w:cs="Times New Roman"/>
          <w:sz w:val="24"/>
          <w:szCs w:val="24"/>
        </w:rPr>
        <w:t xml:space="preserve"> индуктивности</w:t>
      </w:r>
      <w:r w:rsidRPr="00042BAA">
        <w:rPr>
          <w:rFonts w:ascii="Times New Roman" w:hAnsi="Times New Roman" w:cs="Times New Roman"/>
          <w:sz w:val="24"/>
          <w:szCs w:val="24"/>
        </w:rPr>
        <w:t xml:space="preserve"> на ферритовом сердечнике, залитые компаундом. </w:t>
      </w:r>
    </w:p>
    <w:p w:rsidR="004D25F5" w:rsidRPr="00042BAA" w:rsidRDefault="004D25F5" w:rsidP="00042BAA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25F5" w:rsidRPr="005A4034" w:rsidRDefault="004D25F5" w:rsidP="005A40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4034">
        <w:rPr>
          <w:rFonts w:ascii="Times New Roman" w:hAnsi="Times New Roman" w:cs="Times New Roman"/>
          <w:b/>
          <w:bCs/>
          <w:sz w:val="24"/>
          <w:szCs w:val="24"/>
        </w:rPr>
        <w:t>ТЕХНИЧЕСКИЕ ХАРАКТЕРИСТИКИ</w:t>
      </w:r>
    </w:p>
    <w:p w:rsidR="004D25F5" w:rsidRDefault="004D25F5" w:rsidP="0070116C">
      <w:pPr>
        <w:pStyle w:val="ListParagraph"/>
        <w:spacing w:after="0" w:line="240" w:lineRule="auto"/>
        <w:ind w:left="64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537"/>
      </w:tblGrid>
      <w:tr w:rsidR="004D25F5" w:rsidRPr="004A3AAC">
        <w:tc>
          <w:tcPr>
            <w:tcW w:w="4785" w:type="dxa"/>
          </w:tcPr>
          <w:p w:rsidR="004D25F5" w:rsidRPr="004A3AAC" w:rsidRDefault="004D25F5" w:rsidP="004A3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</w:rPr>
              <w:t>Тестовое напряжение</w:t>
            </w:r>
          </w:p>
        </w:tc>
        <w:tc>
          <w:tcPr>
            <w:tcW w:w="4537" w:type="dxa"/>
          </w:tcPr>
          <w:p w:rsidR="004D25F5" w:rsidRPr="004A3AAC" w:rsidRDefault="004D25F5" w:rsidP="004A3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</w:rPr>
              <w:t>2,5 кВ/50 Гц/2 с.</w:t>
            </w:r>
          </w:p>
        </w:tc>
      </w:tr>
      <w:tr w:rsidR="004D25F5" w:rsidRPr="004A3AAC">
        <w:tc>
          <w:tcPr>
            <w:tcW w:w="4785" w:type="dxa"/>
          </w:tcPr>
          <w:p w:rsidR="004D25F5" w:rsidRPr="004A3AAC" w:rsidRDefault="004D25F5" w:rsidP="004A3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</w:rPr>
              <w:t>Номинальное напряжение</w:t>
            </w:r>
          </w:p>
        </w:tc>
        <w:tc>
          <w:tcPr>
            <w:tcW w:w="4537" w:type="dxa"/>
          </w:tcPr>
          <w:p w:rsidR="004D25F5" w:rsidRPr="004A3AAC" w:rsidRDefault="004D25F5" w:rsidP="004A3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</w:rPr>
              <w:t>500 В</w:t>
            </w:r>
          </w:p>
        </w:tc>
      </w:tr>
      <w:tr w:rsidR="004D25F5" w:rsidRPr="004A3AAC">
        <w:tc>
          <w:tcPr>
            <w:tcW w:w="4785" w:type="dxa"/>
          </w:tcPr>
          <w:p w:rsidR="004D25F5" w:rsidRPr="004A3AAC" w:rsidRDefault="004D25F5" w:rsidP="004A3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</w:rPr>
              <w:t>Температура эксплуатации</w:t>
            </w:r>
          </w:p>
        </w:tc>
        <w:tc>
          <w:tcPr>
            <w:tcW w:w="4537" w:type="dxa"/>
          </w:tcPr>
          <w:p w:rsidR="004D25F5" w:rsidRPr="004A3AAC" w:rsidRDefault="004D25F5" w:rsidP="004A3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</w:rPr>
              <w:t>-40 °C...+115 °C</w:t>
            </w:r>
          </w:p>
        </w:tc>
      </w:tr>
      <w:tr w:rsidR="004D25F5" w:rsidRPr="004A3AAC">
        <w:tc>
          <w:tcPr>
            <w:tcW w:w="4785" w:type="dxa"/>
          </w:tcPr>
          <w:p w:rsidR="004D25F5" w:rsidRPr="004A3AAC" w:rsidRDefault="004D25F5" w:rsidP="004A3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</w:rPr>
              <w:t>Климатический класс</w:t>
            </w:r>
          </w:p>
        </w:tc>
        <w:tc>
          <w:tcPr>
            <w:tcW w:w="4537" w:type="dxa"/>
          </w:tcPr>
          <w:p w:rsidR="004D25F5" w:rsidRPr="004A3AAC" w:rsidRDefault="004D25F5" w:rsidP="004A3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 IEC 60068-1</w:t>
            </w:r>
          </w:p>
        </w:tc>
      </w:tr>
    </w:tbl>
    <w:p w:rsidR="004D25F5" w:rsidRPr="0070116C" w:rsidRDefault="004D25F5" w:rsidP="0070116C">
      <w:pPr>
        <w:pStyle w:val="ListParagraph"/>
        <w:spacing w:after="0" w:line="240" w:lineRule="auto"/>
        <w:ind w:left="64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D25F5" w:rsidRPr="00D73D78" w:rsidRDefault="004D25F5" w:rsidP="00EA2F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3D78">
        <w:rPr>
          <w:rFonts w:ascii="Times New Roman" w:hAnsi="Times New Roman" w:cs="Times New Roman"/>
          <w:b/>
          <w:bCs/>
          <w:sz w:val="28"/>
          <w:szCs w:val="28"/>
        </w:rPr>
        <w:t xml:space="preserve">Схема соединения </w:t>
      </w:r>
    </w:p>
    <w:p w:rsidR="004D25F5" w:rsidRDefault="004D25F5" w:rsidP="00EA2F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25F5" w:rsidRDefault="004D25F5" w:rsidP="00EA2F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3AAC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Рисунок 3" o:spid="_x0000_i1027" type="#_x0000_t75" style="width:397.5pt;height:110.25pt;visibility:visible">
            <v:imagedata r:id="rId9" o:title=""/>
          </v:shape>
        </w:pict>
      </w:r>
    </w:p>
    <w:p w:rsidR="004D25F5" w:rsidRDefault="004D25F5" w:rsidP="002F7D6E">
      <w:pPr>
        <w:pStyle w:val="ListParagraph"/>
        <w:spacing w:after="36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Характеристики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CHI 831</w:t>
      </w:r>
    </w:p>
    <w:p w:rsidR="004D25F5" w:rsidRDefault="004D25F5" w:rsidP="002F7D6E">
      <w:pPr>
        <w:pStyle w:val="ListParagraph"/>
        <w:spacing w:after="36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2552"/>
        <w:gridCol w:w="2551"/>
        <w:gridCol w:w="2517"/>
      </w:tblGrid>
      <w:tr w:rsidR="004D25F5" w:rsidRPr="004A3AAC">
        <w:tc>
          <w:tcPr>
            <w:tcW w:w="1951" w:type="dxa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2552" w:type="dxa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Номинальный ток, А</w:t>
            </w:r>
          </w:p>
        </w:tc>
        <w:tc>
          <w:tcPr>
            <w:tcW w:w="2551" w:type="dxa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Индуктивность, мГн</w:t>
            </w:r>
          </w:p>
        </w:tc>
        <w:tc>
          <w:tcPr>
            <w:tcW w:w="2517" w:type="dxa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Сопротивление, Ом</w:t>
            </w:r>
          </w:p>
        </w:tc>
      </w:tr>
      <w:tr w:rsidR="004D25F5" w:rsidRPr="004A3AAC">
        <w:tc>
          <w:tcPr>
            <w:tcW w:w="1951" w:type="dxa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3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CHI 831/6/7.5</w:t>
            </w:r>
          </w:p>
        </w:tc>
        <w:tc>
          <w:tcPr>
            <w:tcW w:w="2552" w:type="dxa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3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551" w:type="dxa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3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7.5</w:t>
            </w:r>
          </w:p>
        </w:tc>
        <w:tc>
          <w:tcPr>
            <w:tcW w:w="2517" w:type="dxa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3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50</w:t>
            </w:r>
          </w:p>
        </w:tc>
      </w:tr>
      <w:tr w:rsidR="004D25F5" w:rsidRPr="004A3AAC">
        <w:tc>
          <w:tcPr>
            <w:tcW w:w="1951" w:type="dxa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3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CHI 831/10/4.5</w:t>
            </w:r>
          </w:p>
        </w:tc>
        <w:tc>
          <w:tcPr>
            <w:tcW w:w="2552" w:type="dxa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3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2551" w:type="dxa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3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4.5</w:t>
            </w:r>
          </w:p>
        </w:tc>
        <w:tc>
          <w:tcPr>
            <w:tcW w:w="2517" w:type="dxa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3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</w:tr>
      <w:tr w:rsidR="004D25F5" w:rsidRPr="004A3AAC">
        <w:tc>
          <w:tcPr>
            <w:tcW w:w="1951" w:type="dxa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3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CHI 831/16/4.0</w:t>
            </w:r>
          </w:p>
        </w:tc>
        <w:tc>
          <w:tcPr>
            <w:tcW w:w="2552" w:type="dxa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3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2551" w:type="dxa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3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4.0</w:t>
            </w:r>
          </w:p>
        </w:tc>
        <w:tc>
          <w:tcPr>
            <w:tcW w:w="2517" w:type="dxa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3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</w:tr>
      <w:tr w:rsidR="004D25F5" w:rsidRPr="004A3AAC">
        <w:tc>
          <w:tcPr>
            <w:tcW w:w="1951" w:type="dxa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3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CHI 831/25/2.5</w:t>
            </w:r>
          </w:p>
        </w:tc>
        <w:tc>
          <w:tcPr>
            <w:tcW w:w="2552" w:type="dxa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3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2551" w:type="dxa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3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2.5</w:t>
            </w:r>
          </w:p>
        </w:tc>
        <w:tc>
          <w:tcPr>
            <w:tcW w:w="2517" w:type="dxa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3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6.8</w:t>
            </w:r>
          </w:p>
        </w:tc>
      </w:tr>
      <w:tr w:rsidR="004D25F5" w:rsidRPr="004A3AAC">
        <w:tc>
          <w:tcPr>
            <w:tcW w:w="1951" w:type="dxa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3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CHI 831/36/1.8</w:t>
            </w:r>
          </w:p>
        </w:tc>
        <w:tc>
          <w:tcPr>
            <w:tcW w:w="2552" w:type="dxa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3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2551" w:type="dxa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3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1.8</w:t>
            </w:r>
          </w:p>
        </w:tc>
        <w:tc>
          <w:tcPr>
            <w:tcW w:w="2517" w:type="dxa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3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3.5</w:t>
            </w:r>
          </w:p>
        </w:tc>
      </w:tr>
      <w:tr w:rsidR="004D25F5" w:rsidRPr="004A3AAC">
        <w:tc>
          <w:tcPr>
            <w:tcW w:w="1951" w:type="dxa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3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CHI 831/64/1.5</w:t>
            </w:r>
          </w:p>
        </w:tc>
        <w:tc>
          <w:tcPr>
            <w:tcW w:w="2552" w:type="dxa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3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64</w:t>
            </w:r>
          </w:p>
        </w:tc>
        <w:tc>
          <w:tcPr>
            <w:tcW w:w="2551" w:type="dxa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3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1.5</w:t>
            </w:r>
          </w:p>
        </w:tc>
        <w:tc>
          <w:tcPr>
            <w:tcW w:w="2517" w:type="dxa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3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1.5</w:t>
            </w:r>
          </w:p>
        </w:tc>
      </w:tr>
      <w:tr w:rsidR="004D25F5" w:rsidRPr="004A3AAC">
        <w:tc>
          <w:tcPr>
            <w:tcW w:w="1951" w:type="dxa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3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CHI 831/85/1.2</w:t>
            </w:r>
          </w:p>
        </w:tc>
        <w:tc>
          <w:tcPr>
            <w:tcW w:w="2552" w:type="dxa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3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85</w:t>
            </w:r>
          </w:p>
        </w:tc>
        <w:tc>
          <w:tcPr>
            <w:tcW w:w="2551" w:type="dxa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3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1.2</w:t>
            </w:r>
          </w:p>
        </w:tc>
        <w:tc>
          <w:tcPr>
            <w:tcW w:w="2517" w:type="dxa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3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4D25F5" w:rsidRPr="004A3AAC">
        <w:tc>
          <w:tcPr>
            <w:tcW w:w="1951" w:type="dxa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3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CHI 831/100/0.7</w:t>
            </w:r>
          </w:p>
        </w:tc>
        <w:tc>
          <w:tcPr>
            <w:tcW w:w="2552" w:type="dxa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3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3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0.7</w:t>
            </w:r>
          </w:p>
        </w:tc>
        <w:tc>
          <w:tcPr>
            <w:tcW w:w="2517" w:type="dxa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3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0.7</w:t>
            </w:r>
          </w:p>
        </w:tc>
      </w:tr>
    </w:tbl>
    <w:p w:rsidR="004D25F5" w:rsidRPr="00C3180A" w:rsidRDefault="004D25F5" w:rsidP="002F7D6E">
      <w:pPr>
        <w:pStyle w:val="ListParagraph"/>
        <w:spacing w:after="36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D25F5" w:rsidRPr="00C3180A" w:rsidRDefault="004D25F5" w:rsidP="00C3180A">
      <w:pPr>
        <w:pStyle w:val="ListParagraph"/>
        <w:tabs>
          <w:tab w:val="left" w:pos="255"/>
        </w:tabs>
        <w:spacing w:after="360" w:line="240" w:lineRule="auto"/>
        <w:ind w:left="644"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4D25F5" w:rsidRDefault="004D25F5" w:rsidP="006E3E44">
      <w:pPr>
        <w:pStyle w:val="ListParagraph"/>
        <w:numPr>
          <w:ilvl w:val="0"/>
          <w:numId w:val="1"/>
        </w:numPr>
        <w:tabs>
          <w:tab w:val="left" w:pos="255"/>
        </w:tabs>
        <w:spacing w:after="360" w:line="240" w:lineRule="auto"/>
        <w:ind w:right="-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ГАБАРИТЫ</w:t>
      </w:r>
    </w:p>
    <w:p w:rsidR="004D25F5" w:rsidRDefault="004D25F5" w:rsidP="007C6343">
      <w:pPr>
        <w:pStyle w:val="ListParagraph"/>
        <w:spacing w:after="360" w:line="240" w:lineRule="auto"/>
        <w:ind w:left="-851" w:righ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AAC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Рисунок 4" o:spid="_x0000_i1028" type="#_x0000_t75" style="width:330pt;height:242.25pt;visibility:visible">
            <v:imagedata r:id="rId10" o:title=""/>
          </v:shape>
        </w:pic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73"/>
        <w:gridCol w:w="1554"/>
        <w:gridCol w:w="1555"/>
        <w:gridCol w:w="1555"/>
        <w:gridCol w:w="1555"/>
        <w:gridCol w:w="1555"/>
      </w:tblGrid>
      <w:tr w:rsidR="004D25F5" w:rsidRPr="004A3AAC">
        <w:trPr>
          <w:trHeight w:val="346"/>
          <w:jc w:val="center"/>
        </w:trPr>
        <w:tc>
          <w:tcPr>
            <w:tcW w:w="1973" w:type="dxa"/>
            <w:vMerge w:val="restart"/>
            <w:vAlign w:val="center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6219" w:type="dxa"/>
            <w:gridSpan w:val="4"/>
            <w:vAlign w:val="center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  <w:tc>
          <w:tcPr>
            <w:tcW w:w="1555" w:type="dxa"/>
            <w:vMerge w:val="restart"/>
            <w:vAlign w:val="center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</w:rPr>
              <w:t>Соединение</w:t>
            </w:r>
          </w:p>
        </w:tc>
      </w:tr>
      <w:tr w:rsidR="004D25F5" w:rsidRPr="004A3AAC">
        <w:trPr>
          <w:trHeight w:val="228"/>
          <w:jc w:val="center"/>
        </w:trPr>
        <w:tc>
          <w:tcPr>
            <w:tcW w:w="1973" w:type="dxa"/>
            <w:vMerge/>
            <w:vAlign w:val="center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L[mm]</w:t>
            </w:r>
          </w:p>
        </w:tc>
        <w:tc>
          <w:tcPr>
            <w:tcW w:w="1555" w:type="dxa"/>
            <w:vAlign w:val="center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 [mm]</w:t>
            </w:r>
          </w:p>
        </w:tc>
        <w:tc>
          <w:tcPr>
            <w:tcW w:w="1555" w:type="dxa"/>
            <w:vAlign w:val="center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[mm]</w:t>
            </w:r>
          </w:p>
        </w:tc>
        <w:tc>
          <w:tcPr>
            <w:tcW w:w="1555" w:type="dxa"/>
            <w:vAlign w:val="center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 [mm]</w:t>
            </w:r>
          </w:p>
        </w:tc>
        <w:tc>
          <w:tcPr>
            <w:tcW w:w="1555" w:type="dxa"/>
            <w:vMerge/>
            <w:vAlign w:val="center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F5" w:rsidRPr="004A3AAC">
        <w:trPr>
          <w:trHeight w:val="270"/>
          <w:jc w:val="center"/>
        </w:trPr>
        <w:tc>
          <w:tcPr>
            <w:tcW w:w="1973" w:type="dxa"/>
            <w:vAlign w:val="center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 831/6/7.5</w:t>
            </w:r>
          </w:p>
        </w:tc>
        <w:tc>
          <w:tcPr>
            <w:tcW w:w="1554" w:type="dxa"/>
            <w:vAlign w:val="center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5" w:type="dxa"/>
            <w:vAlign w:val="center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5" w:type="dxa"/>
            <w:vAlign w:val="center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5" w:type="dxa"/>
            <w:vAlign w:val="center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55" w:type="dxa"/>
            <w:vAlign w:val="center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25F5" w:rsidRPr="004A3AAC">
        <w:trPr>
          <w:trHeight w:val="273"/>
          <w:jc w:val="center"/>
        </w:trPr>
        <w:tc>
          <w:tcPr>
            <w:tcW w:w="1973" w:type="dxa"/>
            <w:vAlign w:val="center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 831/10/4.5</w:t>
            </w:r>
          </w:p>
        </w:tc>
        <w:tc>
          <w:tcPr>
            <w:tcW w:w="1554" w:type="dxa"/>
            <w:vAlign w:val="center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5" w:type="dxa"/>
            <w:vAlign w:val="center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5" w:type="dxa"/>
            <w:vAlign w:val="center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5" w:type="dxa"/>
            <w:vAlign w:val="center"/>
          </w:tcPr>
          <w:p w:rsidR="004D25F5" w:rsidRPr="004A3AAC" w:rsidRDefault="004D25F5" w:rsidP="004A3AAC">
            <w:pPr>
              <w:spacing w:after="0" w:line="240" w:lineRule="auto"/>
              <w:jc w:val="center"/>
            </w:pPr>
            <w:r w:rsidRPr="004A3AA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55" w:type="dxa"/>
            <w:vAlign w:val="center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25F5" w:rsidRPr="004A3AAC">
        <w:trPr>
          <w:trHeight w:val="278"/>
          <w:jc w:val="center"/>
        </w:trPr>
        <w:tc>
          <w:tcPr>
            <w:tcW w:w="1973" w:type="dxa"/>
            <w:vAlign w:val="center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 831/16/4.0</w:t>
            </w:r>
          </w:p>
        </w:tc>
        <w:tc>
          <w:tcPr>
            <w:tcW w:w="1554" w:type="dxa"/>
            <w:vAlign w:val="center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5" w:type="dxa"/>
            <w:vAlign w:val="center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5" w:type="dxa"/>
            <w:vAlign w:val="center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5" w:type="dxa"/>
            <w:vAlign w:val="center"/>
          </w:tcPr>
          <w:p w:rsidR="004D25F5" w:rsidRPr="004A3AAC" w:rsidRDefault="004D25F5" w:rsidP="004A3AAC">
            <w:pPr>
              <w:spacing w:after="0" w:line="240" w:lineRule="auto"/>
              <w:jc w:val="center"/>
            </w:pPr>
            <w:r w:rsidRPr="004A3AA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55" w:type="dxa"/>
            <w:vAlign w:val="center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25F5" w:rsidRPr="004A3AAC">
        <w:trPr>
          <w:trHeight w:val="267"/>
          <w:jc w:val="center"/>
        </w:trPr>
        <w:tc>
          <w:tcPr>
            <w:tcW w:w="1973" w:type="dxa"/>
            <w:vAlign w:val="center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 831/25/2.5</w:t>
            </w:r>
          </w:p>
        </w:tc>
        <w:tc>
          <w:tcPr>
            <w:tcW w:w="1554" w:type="dxa"/>
            <w:vAlign w:val="center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5" w:type="dxa"/>
            <w:vAlign w:val="center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5" w:type="dxa"/>
            <w:vAlign w:val="center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5" w:type="dxa"/>
            <w:vAlign w:val="center"/>
          </w:tcPr>
          <w:p w:rsidR="004D25F5" w:rsidRPr="004A3AAC" w:rsidRDefault="004D25F5" w:rsidP="004A3AAC">
            <w:pPr>
              <w:spacing w:after="0" w:line="240" w:lineRule="auto"/>
              <w:jc w:val="center"/>
            </w:pPr>
            <w:r w:rsidRPr="004A3AA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55" w:type="dxa"/>
            <w:vAlign w:val="center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25F5" w:rsidRPr="004A3AAC">
        <w:trPr>
          <w:trHeight w:val="272"/>
          <w:jc w:val="center"/>
        </w:trPr>
        <w:tc>
          <w:tcPr>
            <w:tcW w:w="1973" w:type="dxa"/>
            <w:vAlign w:val="center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 831/36/1.8</w:t>
            </w:r>
          </w:p>
        </w:tc>
        <w:tc>
          <w:tcPr>
            <w:tcW w:w="1554" w:type="dxa"/>
            <w:vAlign w:val="center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5" w:type="dxa"/>
            <w:vAlign w:val="center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5" w:type="dxa"/>
            <w:vAlign w:val="center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5" w:type="dxa"/>
            <w:vAlign w:val="center"/>
          </w:tcPr>
          <w:p w:rsidR="004D25F5" w:rsidRPr="004A3AAC" w:rsidRDefault="004D25F5" w:rsidP="004A3AAC">
            <w:pPr>
              <w:spacing w:after="0" w:line="240" w:lineRule="auto"/>
              <w:jc w:val="center"/>
            </w:pPr>
            <w:r w:rsidRPr="004A3AA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55" w:type="dxa"/>
            <w:vAlign w:val="center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25F5" w:rsidRPr="004A3AAC">
        <w:trPr>
          <w:trHeight w:val="261"/>
          <w:jc w:val="center"/>
        </w:trPr>
        <w:tc>
          <w:tcPr>
            <w:tcW w:w="1973" w:type="dxa"/>
            <w:vAlign w:val="center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 831/64/1.5</w:t>
            </w:r>
          </w:p>
        </w:tc>
        <w:tc>
          <w:tcPr>
            <w:tcW w:w="1554" w:type="dxa"/>
            <w:vAlign w:val="center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5" w:type="dxa"/>
            <w:vAlign w:val="center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5" w:type="dxa"/>
            <w:vAlign w:val="center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5" w:type="dxa"/>
            <w:vAlign w:val="center"/>
          </w:tcPr>
          <w:p w:rsidR="004D25F5" w:rsidRPr="004A3AAC" w:rsidRDefault="004D25F5" w:rsidP="004A3AAC">
            <w:pPr>
              <w:spacing w:after="0" w:line="240" w:lineRule="auto"/>
              <w:jc w:val="center"/>
            </w:pPr>
            <w:r w:rsidRPr="004A3AA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555" w:type="dxa"/>
            <w:vAlign w:val="center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25F5" w:rsidRPr="004A3AAC">
        <w:trPr>
          <w:trHeight w:val="266"/>
          <w:jc w:val="center"/>
        </w:trPr>
        <w:tc>
          <w:tcPr>
            <w:tcW w:w="1973" w:type="dxa"/>
            <w:vAlign w:val="center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 831/85/1.2</w:t>
            </w:r>
          </w:p>
        </w:tc>
        <w:tc>
          <w:tcPr>
            <w:tcW w:w="1554" w:type="dxa"/>
            <w:vAlign w:val="center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555" w:type="dxa"/>
            <w:vAlign w:val="center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5" w:type="dxa"/>
            <w:vAlign w:val="center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55" w:type="dxa"/>
            <w:vAlign w:val="center"/>
          </w:tcPr>
          <w:p w:rsidR="004D25F5" w:rsidRPr="004A3AAC" w:rsidRDefault="004D25F5" w:rsidP="004A3AAC">
            <w:pPr>
              <w:spacing w:after="0" w:line="240" w:lineRule="auto"/>
              <w:jc w:val="center"/>
            </w:pPr>
            <w:r w:rsidRPr="004A3AA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555" w:type="dxa"/>
            <w:vAlign w:val="center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25F5" w:rsidRPr="004A3AAC">
        <w:trPr>
          <w:trHeight w:val="269"/>
          <w:jc w:val="center"/>
        </w:trPr>
        <w:tc>
          <w:tcPr>
            <w:tcW w:w="1973" w:type="dxa"/>
            <w:vAlign w:val="center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 831/100/0.7</w:t>
            </w:r>
          </w:p>
        </w:tc>
        <w:tc>
          <w:tcPr>
            <w:tcW w:w="1554" w:type="dxa"/>
            <w:vAlign w:val="center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555" w:type="dxa"/>
            <w:vAlign w:val="center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5" w:type="dxa"/>
            <w:vAlign w:val="center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55" w:type="dxa"/>
            <w:vAlign w:val="center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555" w:type="dxa"/>
            <w:vAlign w:val="center"/>
          </w:tcPr>
          <w:p w:rsidR="004D25F5" w:rsidRPr="004A3AAC" w:rsidRDefault="004D25F5" w:rsidP="004A3A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D25F5" w:rsidRDefault="004D25F5" w:rsidP="002F7D6E">
      <w:pPr>
        <w:pStyle w:val="ListParagraph"/>
        <w:spacing w:after="36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25F5" w:rsidRPr="00F352B0" w:rsidRDefault="004D25F5" w:rsidP="00F352B0">
      <w:pPr>
        <w:pStyle w:val="ListParagraph"/>
        <w:numPr>
          <w:ilvl w:val="0"/>
          <w:numId w:val="1"/>
        </w:numPr>
        <w:spacing w:after="3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52B0">
        <w:rPr>
          <w:rFonts w:ascii="Times New Roman" w:hAnsi="Times New Roman" w:cs="Times New Roman"/>
          <w:b/>
          <w:bCs/>
          <w:sz w:val="24"/>
          <w:szCs w:val="24"/>
        </w:rPr>
        <w:t>МЕРЫ БЕЗОПАСНОСТИ</w:t>
      </w:r>
    </w:p>
    <w:p w:rsidR="004D25F5" w:rsidRDefault="004D25F5" w:rsidP="006E3E4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634A4">
        <w:rPr>
          <w:rFonts w:ascii="Times New Roman" w:hAnsi="Times New Roman" w:cs="Times New Roman"/>
          <w:sz w:val="24"/>
          <w:szCs w:val="24"/>
        </w:rPr>
        <w:t>Работы по установке и техническом обслуживан</w:t>
      </w:r>
      <w:r>
        <w:rPr>
          <w:rFonts w:ascii="Times New Roman" w:hAnsi="Times New Roman" w:cs="Times New Roman"/>
          <w:sz w:val="24"/>
          <w:szCs w:val="24"/>
        </w:rPr>
        <w:t xml:space="preserve">ии фильтров должны выполняться </w:t>
      </w:r>
      <w:r w:rsidRPr="003634A4">
        <w:rPr>
          <w:rFonts w:ascii="Times New Roman" w:hAnsi="Times New Roman" w:cs="Times New Roman"/>
          <w:sz w:val="24"/>
          <w:szCs w:val="24"/>
        </w:rPr>
        <w:t>при снятом напряжении.</w:t>
      </w:r>
    </w:p>
    <w:p w:rsidR="004D25F5" w:rsidRDefault="004D25F5" w:rsidP="006E3E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Эксплуатация фильтров должна проводиться в соответствии с ТКП 427-2012 «Правила техники безопасности при эксплуатации электроустановок» и «Межотраслевыми правилами по охране труда при работе в электроустановках».</w:t>
      </w:r>
    </w:p>
    <w:p w:rsidR="004D25F5" w:rsidRDefault="004D25F5" w:rsidP="006E3E4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обслуживающего персонала от случайных прикосновений к токоведущим частям обеспечивает оборудование, в которое встраивается фильтр.</w:t>
      </w:r>
    </w:p>
    <w:p w:rsidR="004D25F5" w:rsidRPr="003634A4" w:rsidRDefault="004D25F5" w:rsidP="006E3E44">
      <w:pPr>
        <w:spacing w:after="0" w:line="240" w:lineRule="auto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D25F5" w:rsidRDefault="004D25F5" w:rsidP="00F352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9CE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ОБСЛУЖИВАНИЕ </w:t>
      </w:r>
    </w:p>
    <w:p w:rsidR="004D25F5" w:rsidRDefault="004D25F5" w:rsidP="006E3E44">
      <w:pPr>
        <w:pStyle w:val="ListParagraph"/>
        <w:spacing w:after="0" w:line="240" w:lineRule="auto"/>
        <w:ind w:left="644"/>
        <w:rPr>
          <w:rFonts w:ascii="Times New Roman" w:hAnsi="Times New Roman" w:cs="Times New Roman"/>
          <w:b/>
          <w:bCs/>
          <w:sz w:val="24"/>
          <w:szCs w:val="24"/>
        </w:rPr>
      </w:pPr>
    </w:p>
    <w:p w:rsidR="004D25F5" w:rsidRPr="00F749CE" w:rsidRDefault="004D25F5" w:rsidP="006E3E44">
      <w:pPr>
        <w:pStyle w:val="ListParagraph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F749CE">
        <w:rPr>
          <w:rFonts w:ascii="Times New Roman" w:hAnsi="Times New Roman" w:cs="Times New Roman"/>
          <w:sz w:val="24"/>
          <w:szCs w:val="24"/>
        </w:rPr>
        <w:t xml:space="preserve">Техническое обслуживание осуществляется в соответствии с </w:t>
      </w:r>
      <w:r>
        <w:rPr>
          <w:rFonts w:ascii="Times New Roman" w:hAnsi="Times New Roman" w:cs="Times New Roman"/>
          <w:sz w:val="24"/>
          <w:szCs w:val="24"/>
        </w:rPr>
        <w:t>ТКП 181</w:t>
      </w:r>
      <w:r w:rsidRPr="00F749CE">
        <w:rPr>
          <w:rFonts w:ascii="Times New Roman" w:hAnsi="Times New Roman" w:cs="Times New Roman"/>
          <w:sz w:val="24"/>
          <w:szCs w:val="24"/>
        </w:rPr>
        <w:t>«Правилами</w:t>
      </w:r>
      <w:r>
        <w:rPr>
          <w:rFonts w:ascii="Times New Roman" w:hAnsi="Times New Roman" w:cs="Times New Roman"/>
          <w:sz w:val="24"/>
          <w:szCs w:val="24"/>
        </w:rPr>
        <w:t xml:space="preserve"> технической эксплуатации электроустановок потребителей</w:t>
      </w:r>
      <w:r w:rsidRPr="00F749C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реже одного раза в три года.</w:t>
      </w:r>
    </w:p>
    <w:p w:rsidR="004D25F5" w:rsidRDefault="004D25F5" w:rsidP="006E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При техническом обслуживании проводятся следующие работы: </w:t>
      </w:r>
    </w:p>
    <w:p w:rsidR="004D25F5" w:rsidRDefault="004D25F5" w:rsidP="006E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очистка от пыли и грязи;</w:t>
      </w:r>
    </w:p>
    <w:p w:rsidR="004D25F5" w:rsidRDefault="004D25F5" w:rsidP="006E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величины сопротивления изоляции;</w:t>
      </w:r>
    </w:p>
    <w:p w:rsidR="004D25F5" w:rsidRDefault="004D25F5" w:rsidP="006E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крепления болтовых соединений.</w:t>
      </w:r>
    </w:p>
    <w:p w:rsidR="004D25F5" w:rsidRDefault="004D25F5" w:rsidP="006E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5F5" w:rsidRDefault="004D25F5" w:rsidP="006E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5F5" w:rsidRDefault="004D25F5" w:rsidP="00F352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05FF">
        <w:rPr>
          <w:rFonts w:ascii="Times New Roman" w:hAnsi="Times New Roman" w:cs="Times New Roman"/>
          <w:b/>
          <w:bCs/>
          <w:sz w:val="24"/>
          <w:szCs w:val="24"/>
        </w:rPr>
        <w:t xml:space="preserve">ХРАНЕНИЕ И ТРАНСПОРТИРОВАНИЕ </w:t>
      </w:r>
    </w:p>
    <w:p w:rsidR="004D25F5" w:rsidRPr="000005FF" w:rsidRDefault="004D25F5" w:rsidP="006E3E44">
      <w:pPr>
        <w:pStyle w:val="ListParagraph"/>
        <w:spacing w:after="0" w:line="240" w:lineRule="auto"/>
        <w:ind w:left="644"/>
        <w:rPr>
          <w:rFonts w:ascii="Times New Roman" w:hAnsi="Times New Roman" w:cs="Times New Roman"/>
          <w:b/>
          <w:bCs/>
          <w:sz w:val="24"/>
          <w:szCs w:val="24"/>
        </w:rPr>
      </w:pPr>
    </w:p>
    <w:p w:rsidR="004D25F5" w:rsidRDefault="004D25F5" w:rsidP="006E3E44">
      <w:pPr>
        <w:pStyle w:val="ListParagraph"/>
        <w:spacing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Фильтры</w:t>
      </w:r>
      <w:r w:rsidRPr="000005FF">
        <w:rPr>
          <w:rFonts w:ascii="Times New Roman" w:hAnsi="Times New Roman" w:cs="Times New Roman"/>
          <w:sz w:val="24"/>
          <w:szCs w:val="24"/>
        </w:rPr>
        <w:t xml:space="preserve"> рекомендуется хранить в зак</w:t>
      </w:r>
      <w:r>
        <w:rPr>
          <w:rFonts w:ascii="Times New Roman" w:hAnsi="Times New Roman" w:cs="Times New Roman"/>
          <w:sz w:val="24"/>
          <w:szCs w:val="24"/>
        </w:rPr>
        <w:t xml:space="preserve">рытых помещениях с естественной </w:t>
      </w:r>
      <w:r w:rsidRPr="000005FF">
        <w:rPr>
          <w:rFonts w:ascii="Times New Roman" w:hAnsi="Times New Roman" w:cs="Times New Roman"/>
          <w:sz w:val="24"/>
          <w:szCs w:val="24"/>
        </w:rPr>
        <w:t xml:space="preserve">вентиляцией и относительной влажностью окружающего воздуха не более 80% при отсутствии кислотных, щелочных и других паров, вредно действующих на материалы, из которых изготовлены </w:t>
      </w:r>
      <w:r>
        <w:rPr>
          <w:rFonts w:ascii="Times New Roman" w:hAnsi="Times New Roman" w:cs="Times New Roman"/>
          <w:sz w:val="24"/>
          <w:szCs w:val="24"/>
        </w:rPr>
        <w:t>фильтры</w:t>
      </w:r>
      <w:r w:rsidRPr="000005FF">
        <w:rPr>
          <w:rFonts w:ascii="Times New Roman" w:hAnsi="Times New Roman" w:cs="Times New Roman"/>
          <w:sz w:val="24"/>
          <w:szCs w:val="24"/>
        </w:rPr>
        <w:t xml:space="preserve">. Резкие колебания температуры и влажности воздуха, вызывающие образование росы, не допускаются. </w:t>
      </w:r>
    </w:p>
    <w:p w:rsidR="004D25F5" w:rsidRDefault="004D25F5" w:rsidP="006E3E44">
      <w:pPr>
        <w:pStyle w:val="ListParagraph"/>
        <w:spacing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Транспортировать упакованные фильтры разрешается железнодорожным, воздушным и водным транспортом, при условии, если исключается возможность механического повреждения и непосредственного воздействия атмосферных осадков.</w:t>
      </w:r>
    </w:p>
    <w:p w:rsidR="004D25F5" w:rsidRDefault="004D25F5" w:rsidP="006E3E44">
      <w:pPr>
        <w:pStyle w:val="ListParagraph"/>
        <w:spacing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4D25F5" w:rsidRDefault="004D25F5" w:rsidP="00F352B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113D">
        <w:rPr>
          <w:rFonts w:ascii="Times New Roman" w:hAnsi="Times New Roman" w:cs="Times New Roman"/>
          <w:b/>
          <w:bCs/>
          <w:sz w:val="24"/>
          <w:szCs w:val="24"/>
        </w:rPr>
        <w:t>УТИЛИЗАЦИЯ</w:t>
      </w:r>
    </w:p>
    <w:p w:rsidR="004D25F5" w:rsidRDefault="004D25F5" w:rsidP="006E3E44">
      <w:pPr>
        <w:pStyle w:val="ListParagraph"/>
        <w:spacing w:line="240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25F5" w:rsidRDefault="004D25F5" w:rsidP="006E3E44">
      <w:pPr>
        <w:pStyle w:val="ListParagraph"/>
        <w:spacing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принятии решения о непригодности фильтров к дальнейшей эксплуатации, фильтры подвергнуть утилизации. Фильтры не содержат вредных и токсичных веществ. Металлические составные части фильтров сдать в виде лома на предприятие по переработке металлов. Изоляционные материалы отправить на полигон твёрдых бытовых отходов. </w:t>
      </w:r>
    </w:p>
    <w:p w:rsidR="004D25F5" w:rsidRPr="0013113D" w:rsidRDefault="004D25F5" w:rsidP="006E3E44">
      <w:pPr>
        <w:pStyle w:val="ListParagraph"/>
        <w:spacing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4D25F5" w:rsidRPr="0084576E" w:rsidRDefault="004D25F5" w:rsidP="00F352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576E">
        <w:rPr>
          <w:rFonts w:ascii="Times New Roman" w:hAnsi="Times New Roman" w:cs="Times New Roman"/>
          <w:b/>
          <w:bCs/>
          <w:sz w:val="24"/>
          <w:szCs w:val="24"/>
        </w:rPr>
        <w:t>СРОК СЛУЖБЫ</w:t>
      </w:r>
    </w:p>
    <w:p w:rsidR="004D25F5" w:rsidRPr="0084576E" w:rsidRDefault="004D25F5" w:rsidP="006E3E44">
      <w:pPr>
        <w:pStyle w:val="ListParagraph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4D25F5" w:rsidRDefault="004D25F5" w:rsidP="006E3E44">
      <w:pPr>
        <w:spacing w:after="0" w:line="240" w:lineRule="auto"/>
        <w:ind w:firstLine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срок службы фильтров – не менее 8 лет.</w:t>
      </w:r>
    </w:p>
    <w:p w:rsidR="004D25F5" w:rsidRPr="001419C5" w:rsidRDefault="004D25F5" w:rsidP="006E3E44">
      <w:pPr>
        <w:spacing w:after="0" w:line="240" w:lineRule="auto"/>
        <w:ind w:firstLine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изготовления: смотри на оборудовании.</w:t>
      </w:r>
    </w:p>
    <w:p w:rsidR="004D25F5" w:rsidRDefault="004D25F5" w:rsidP="002F7D6E">
      <w:pPr>
        <w:pStyle w:val="ListParagraph"/>
        <w:spacing w:after="36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25F5" w:rsidRDefault="004D25F5" w:rsidP="004D720F">
      <w:pPr>
        <w:autoSpaceDE w:val="0"/>
        <w:autoSpaceDN w:val="0"/>
        <w:adjustRightInd w:val="0"/>
        <w:spacing w:before="24"/>
        <w:ind w:left="1416" w:right="-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 id="Рисунок 2" o:spid="_x0000_s1026" type="#_x0000_t75" style="position:absolute;left:0;text-align:left;margin-left:7.95pt;margin-top:.7pt;width:48pt;height:46.85pt;z-index:-251658240;visibility:visible">
            <v:imagedata r:id="rId11" o:title=""/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>Фильтры</w:t>
      </w:r>
      <w:r w:rsidRPr="0084576E">
        <w:rPr>
          <w:rFonts w:ascii="Times New Roman" w:hAnsi="Times New Roman" w:cs="Times New Roman"/>
          <w:b/>
          <w:bCs/>
          <w:sz w:val="24"/>
          <w:szCs w:val="24"/>
        </w:rPr>
        <w:t xml:space="preserve"> соответствуют требованиям технических регламентов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84576E">
        <w:rPr>
          <w:rFonts w:ascii="Times New Roman" w:hAnsi="Times New Roman" w:cs="Times New Roman"/>
          <w:b/>
          <w:bCs/>
          <w:sz w:val="24"/>
          <w:szCs w:val="24"/>
        </w:rPr>
        <w:t>Таможенного союза ТР ТС 004/2011 «О безопасности низковольтного оборудования», ТР ТС 020/2011 «Электромагнитная совместимость технических средств»</w:t>
      </w:r>
    </w:p>
    <w:p w:rsidR="004D25F5" w:rsidRDefault="004D25F5" w:rsidP="00CB12EE">
      <w:pPr>
        <w:autoSpaceDE w:val="0"/>
        <w:autoSpaceDN w:val="0"/>
        <w:adjustRightInd w:val="0"/>
        <w:spacing w:before="24" w:line="240" w:lineRule="auto"/>
        <w:ind w:right="-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5F5" w:rsidRPr="002E7A03" w:rsidRDefault="004D25F5" w:rsidP="002E7A03">
      <w:pPr>
        <w:autoSpaceDE w:val="0"/>
        <w:autoSpaceDN w:val="0"/>
        <w:adjustRightInd w:val="0"/>
        <w:spacing w:before="24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6461">
        <w:rPr>
          <w:rFonts w:ascii="Times New Roman" w:hAnsi="Times New Roman" w:cs="Times New Roman"/>
          <w:b/>
          <w:bCs/>
          <w:sz w:val="24"/>
          <w:szCs w:val="24"/>
        </w:rPr>
        <w:t>Изготовитель</w:t>
      </w:r>
      <w:r w:rsidRPr="002C64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2C6461">
        <w:rPr>
          <w:rFonts w:ascii="Times New Roman" w:hAnsi="Times New Roman" w:cs="Times New Roman"/>
          <w:sz w:val="24"/>
          <w:szCs w:val="24"/>
          <w:lang w:val="en-US"/>
        </w:rPr>
        <w:t xml:space="preserve">REO INDUCTIVE COMPONENTS AG; </w:t>
      </w:r>
      <w:r w:rsidRPr="002C6461">
        <w:rPr>
          <w:rFonts w:ascii="Times New Roman" w:hAnsi="Times New Roman" w:cs="Times New Roman"/>
          <w:sz w:val="24"/>
          <w:szCs w:val="24"/>
          <w:lang w:val="en-GB"/>
        </w:rPr>
        <w:t>Br</w:t>
      </w:r>
      <w:r w:rsidRPr="002C6461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Pr="002C6461">
        <w:rPr>
          <w:rFonts w:ascii="Times New Roman" w:hAnsi="Times New Roman" w:cs="Times New Roman"/>
          <w:sz w:val="24"/>
          <w:szCs w:val="24"/>
          <w:lang w:val="en-GB"/>
        </w:rPr>
        <w:t>hler</w:t>
      </w:r>
      <w:r w:rsidRPr="002C6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6461">
        <w:rPr>
          <w:rFonts w:ascii="Times New Roman" w:hAnsi="Times New Roman" w:cs="Times New Roman"/>
          <w:sz w:val="24"/>
          <w:szCs w:val="24"/>
          <w:lang w:val="en-GB"/>
        </w:rPr>
        <w:t>Str</w:t>
      </w:r>
      <w:r w:rsidRPr="002C6461">
        <w:rPr>
          <w:rFonts w:ascii="Times New Roman" w:hAnsi="Times New Roman" w:cs="Times New Roman"/>
          <w:sz w:val="24"/>
          <w:szCs w:val="24"/>
          <w:lang w:val="en-US"/>
        </w:rPr>
        <w:t xml:space="preserve">.100 </w:t>
      </w:r>
      <w:r w:rsidRPr="002C6461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2C6461">
        <w:rPr>
          <w:rFonts w:ascii="Times New Roman" w:hAnsi="Times New Roman" w:cs="Times New Roman"/>
          <w:sz w:val="24"/>
          <w:szCs w:val="24"/>
          <w:lang w:val="en-US"/>
        </w:rPr>
        <w:t xml:space="preserve">-42657 </w:t>
      </w:r>
      <w:r w:rsidRPr="002C6461">
        <w:rPr>
          <w:rFonts w:ascii="Times New Roman" w:hAnsi="Times New Roman" w:cs="Times New Roman"/>
          <w:sz w:val="24"/>
          <w:szCs w:val="24"/>
          <w:lang w:val="en-GB"/>
        </w:rPr>
        <w:t>Solingen</w:t>
      </w:r>
      <w:r w:rsidRPr="002C646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C6461">
        <w:rPr>
          <w:rFonts w:ascii="Times New Roman" w:hAnsi="Times New Roman" w:cs="Times New Roman"/>
          <w:sz w:val="24"/>
          <w:szCs w:val="24"/>
        </w:rPr>
        <w:t>Германия</w:t>
      </w:r>
      <w:r w:rsidRPr="002C646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25F5" w:rsidRDefault="004D25F5" w:rsidP="002E7A03">
      <w:pPr>
        <w:autoSpaceDE w:val="0"/>
        <w:autoSpaceDN w:val="0"/>
        <w:adjustRightInd w:val="0"/>
        <w:spacing w:before="24"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4D720F">
        <w:rPr>
          <w:rFonts w:ascii="Times New Roman" w:hAnsi="Times New Roman" w:cs="Times New Roman"/>
          <w:b/>
          <w:bCs/>
          <w:sz w:val="24"/>
          <w:szCs w:val="24"/>
        </w:rPr>
        <w:t>Импортёр в РБ:</w:t>
      </w:r>
      <w:r w:rsidRPr="004D720F">
        <w:rPr>
          <w:rFonts w:ascii="Times New Roman" w:hAnsi="Times New Roman" w:cs="Times New Roman"/>
          <w:sz w:val="24"/>
          <w:szCs w:val="24"/>
        </w:rPr>
        <w:t xml:space="preserve"> Специализированное электроремонтное </w:t>
      </w:r>
      <w:r>
        <w:rPr>
          <w:rFonts w:ascii="Times New Roman" w:hAnsi="Times New Roman" w:cs="Times New Roman"/>
          <w:sz w:val="24"/>
          <w:szCs w:val="24"/>
        </w:rPr>
        <w:t xml:space="preserve">ЗАО </w:t>
      </w:r>
      <w:r w:rsidRPr="004D720F">
        <w:rPr>
          <w:rFonts w:ascii="Times New Roman" w:hAnsi="Times New Roman" w:cs="Times New Roman"/>
          <w:sz w:val="24"/>
          <w:szCs w:val="24"/>
        </w:rPr>
        <w:t>«Вольна»</w:t>
      </w:r>
    </w:p>
    <w:p w:rsidR="004D25F5" w:rsidRPr="00934C26" w:rsidRDefault="004D25F5" w:rsidP="002E7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 Беларусь, </w:t>
      </w:r>
      <w:r w:rsidRPr="004D720F">
        <w:rPr>
          <w:rFonts w:ascii="Times New Roman" w:hAnsi="Times New Roman" w:cs="Times New Roman"/>
          <w:sz w:val="24"/>
          <w:szCs w:val="24"/>
        </w:rPr>
        <w:t>223053 Минский район, д. Вал</w:t>
      </w:r>
      <w:r>
        <w:rPr>
          <w:rFonts w:ascii="Times New Roman" w:hAnsi="Times New Roman" w:cs="Times New Roman"/>
          <w:sz w:val="24"/>
          <w:szCs w:val="24"/>
        </w:rPr>
        <w:t>ерьяново, ул. Логойская, д. 19;</w:t>
      </w:r>
    </w:p>
    <w:p w:rsidR="004D25F5" w:rsidRPr="001C0181" w:rsidRDefault="004D25F5" w:rsidP="00934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181">
        <w:rPr>
          <w:rFonts w:ascii="Times New Roman" w:hAnsi="Times New Roman" w:cs="Times New Roman"/>
          <w:sz w:val="24"/>
          <w:szCs w:val="24"/>
        </w:rPr>
        <w:t>+375 17 510-95-55 (</w:t>
      </w:r>
      <w:r>
        <w:rPr>
          <w:rFonts w:ascii="Times New Roman" w:hAnsi="Times New Roman" w:cs="Times New Roman"/>
          <w:sz w:val="24"/>
          <w:szCs w:val="24"/>
        </w:rPr>
        <w:t>тел</w:t>
      </w:r>
      <w:r w:rsidRPr="001C0181">
        <w:rPr>
          <w:rFonts w:ascii="Times New Roman" w:hAnsi="Times New Roman" w:cs="Times New Roman"/>
          <w:sz w:val="24"/>
          <w:szCs w:val="24"/>
        </w:rPr>
        <w:t>/</w:t>
      </w:r>
      <w:r w:rsidRPr="004D720F">
        <w:rPr>
          <w:rFonts w:ascii="Times New Roman" w:hAnsi="Times New Roman" w:cs="Times New Roman"/>
          <w:sz w:val="24"/>
          <w:szCs w:val="24"/>
        </w:rPr>
        <w:t>факс</w:t>
      </w:r>
      <w:r w:rsidRPr="001C0181">
        <w:rPr>
          <w:rFonts w:ascii="Times New Roman" w:hAnsi="Times New Roman" w:cs="Times New Roman"/>
          <w:sz w:val="24"/>
          <w:szCs w:val="24"/>
        </w:rPr>
        <w:t>)</w:t>
      </w:r>
    </w:p>
    <w:p w:rsidR="004D25F5" w:rsidRPr="001C0181" w:rsidRDefault="004D25F5" w:rsidP="002E7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181">
        <w:rPr>
          <w:rFonts w:ascii="Times New Roman" w:hAnsi="Times New Roman" w:cs="Times New Roman"/>
          <w:sz w:val="24"/>
          <w:szCs w:val="24"/>
        </w:rPr>
        <w:t>+375 17 510-95-85</w:t>
      </w:r>
    </w:p>
    <w:p w:rsidR="004D25F5" w:rsidRPr="001C0181" w:rsidRDefault="004D25F5" w:rsidP="002E7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181">
        <w:rPr>
          <w:rFonts w:ascii="Times New Roman" w:hAnsi="Times New Roman" w:cs="Times New Roman"/>
          <w:sz w:val="24"/>
          <w:szCs w:val="24"/>
        </w:rPr>
        <w:t>+375 17</w:t>
      </w:r>
      <w:r w:rsidRPr="00EE172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C0181">
        <w:rPr>
          <w:rFonts w:ascii="Times New Roman" w:hAnsi="Times New Roman" w:cs="Times New Roman"/>
          <w:sz w:val="24"/>
          <w:szCs w:val="24"/>
        </w:rPr>
        <w:t>510-95-88</w:t>
      </w:r>
    </w:p>
    <w:p w:rsidR="004D25F5" w:rsidRPr="00CE56D8" w:rsidRDefault="004D25F5" w:rsidP="002E7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56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E56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CE56D8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volna</w:t>
      </w:r>
      <w:r w:rsidRPr="00CE56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CE56D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E56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volna</w:t>
      </w:r>
      <w:r w:rsidRPr="00CE56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</w:p>
    <w:sectPr w:rsidR="004D25F5" w:rsidRPr="00CE56D8" w:rsidSect="00CE56D8">
      <w:footerReference w:type="default" r:id="rId12"/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5F5" w:rsidRDefault="004D25F5" w:rsidP="00B67912">
      <w:pPr>
        <w:spacing w:after="0" w:line="240" w:lineRule="auto"/>
      </w:pPr>
      <w:r>
        <w:separator/>
      </w:r>
    </w:p>
  </w:endnote>
  <w:endnote w:type="continuationSeparator" w:id="0">
    <w:p w:rsidR="004D25F5" w:rsidRDefault="004D25F5" w:rsidP="00B6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F5" w:rsidRDefault="004D25F5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4D25F5" w:rsidRDefault="004D25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5F5" w:rsidRDefault="004D25F5" w:rsidP="00B67912">
      <w:pPr>
        <w:spacing w:after="0" w:line="240" w:lineRule="auto"/>
      </w:pPr>
      <w:r>
        <w:separator/>
      </w:r>
    </w:p>
  </w:footnote>
  <w:footnote w:type="continuationSeparator" w:id="0">
    <w:p w:rsidR="004D25F5" w:rsidRDefault="004D25F5" w:rsidP="00B67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52D89"/>
    <w:multiLevelType w:val="hybridMultilevel"/>
    <w:tmpl w:val="22CA17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0248F"/>
    <w:multiLevelType w:val="hybridMultilevel"/>
    <w:tmpl w:val="F53CB0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8D26CE"/>
    <w:multiLevelType w:val="hybridMultilevel"/>
    <w:tmpl w:val="F53CB0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D7F3AF1"/>
    <w:multiLevelType w:val="multilevel"/>
    <w:tmpl w:val="C1D8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A91"/>
    <w:rsid w:val="000005FF"/>
    <w:rsid w:val="00002A9B"/>
    <w:rsid w:val="000121C5"/>
    <w:rsid w:val="00042BAA"/>
    <w:rsid w:val="00074A33"/>
    <w:rsid w:val="00074C75"/>
    <w:rsid w:val="00076F94"/>
    <w:rsid w:val="0008768D"/>
    <w:rsid w:val="000B29D5"/>
    <w:rsid w:val="000C6711"/>
    <w:rsid w:val="000D094D"/>
    <w:rsid w:val="000E7219"/>
    <w:rsid w:val="000F1320"/>
    <w:rsid w:val="000F2F74"/>
    <w:rsid w:val="001005BC"/>
    <w:rsid w:val="0013113D"/>
    <w:rsid w:val="001419C5"/>
    <w:rsid w:val="001442A2"/>
    <w:rsid w:val="00181388"/>
    <w:rsid w:val="00185099"/>
    <w:rsid w:val="001B597F"/>
    <w:rsid w:val="001C0181"/>
    <w:rsid w:val="001E4DC9"/>
    <w:rsid w:val="001E652D"/>
    <w:rsid w:val="001E67B6"/>
    <w:rsid w:val="00204D7B"/>
    <w:rsid w:val="002231E5"/>
    <w:rsid w:val="002257D3"/>
    <w:rsid w:val="00235F93"/>
    <w:rsid w:val="002653DF"/>
    <w:rsid w:val="002A6E93"/>
    <w:rsid w:val="002C5CD2"/>
    <w:rsid w:val="002C6461"/>
    <w:rsid w:val="002C64AF"/>
    <w:rsid w:val="002C74B7"/>
    <w:rsid w:val="002E7A03"/>
    <w:rsid w:val="002F7D6E"/>
    <w:rsid w:val="00300CB9"/>
    <w:rsid w:val="00305B71"/>
    <w:rsid w:val="003339E1"/>
    <w:rsid w:val="00336FE3"/>
    <w:rsid w:val="003634A4"/>
    <w:rsid w:val="00373C0D"/>
    <w:rsid w:val="00375511"/>
    <w:rsid w:val="003B002F"/>
    <w:rsid w:val="003B5221"/>
    <w:rsid w:val="003B5689"/>
    <w:rsid w:val="003C0D16"/>
    <w:rsid w:val="003C5D75"/>
    <w:rsid w:val="003C667A"/>
    <w:rsid w:val="003F4B08"/>
    <w:rsid w:val="00415191"/>
    <w:rsid w:val="004275D5"/>
    <w:rsid w:val="00433B62"/>
    <w:rsid w:val="00460964"/>
    <w:rsid w:val="00465B86"/>
    <w:rsid w:val="00466D72"/>
    <w:rsid w:val="00472BB3"/>
    <w:rsid w:val="004A3AAC"/>
    <w:rsid w:val="004A71C8"/>
    <w:rsid w:val="004C55A6"/>
    <w:rsid w:val="004D25F5"/>
    <w:rsid w:val="004D720F"/>
    <w:rsid w:val="00505DE3"/>
    <w:rsid w:val="0052666B"/>
    <w:rsid w:val="005464CA"/>
    <w:rsid w:val="005657EA"/>
    <w:rsid w:val="00576047"/>
    <w:rsid w:val="005A4034"/>
    <w:rsid w:val="005B7701"/>
    <w:rsid w:val="005F3014"/>
    <w:rsid w:val="005F6F04"/>
    <w:rsid w:val="006049EF"/>
    <w:rsid w:val="006229FC"/>
    <w:rsid w:val="006620C5"/>
    <w:rsid w:val="0068655C"/>
    <w:rsid w:val="0069706A"/>
    <w:rsid w:val="006E3E44"/>
    <w:rsid w:val="0070116C"/>
    <w:rsid w:val="0070135A"/>
    <w:rsid w:val="00714AB4"/>
    <w:rsid w:val="00716F33"/>
    <w:rsid w:val="00725950"/>
    <w:rsid w:val="007353BD"/>
    <w:rsid w:val="00775DBC"/>
    <w:rsid w:val="00793AFA"/>
    <w:rsid w:val="00796AED"/>
    <w:rsid w:val="007A4A40"/>
    <w:rsid w:val="007B0622"/>
    <w:rsid w:val="007B1C0C"/>
    <w:rsid w:val="007C6343"/>
    <w:rsid w:val="007F5676"/>
    <w:rsid w:val="00800738"/>
    <w:rsid w:val="00804E8E"/>
    <w:rsid w:val="00814A91"/>
    <w:rsid w:val="00820D1B"/>
    <w:rsid w:val="008276FA"/>
    <w:rsid w:val="00837357"/>
    <w:rsid w:val="0084001B"/>
    <w:rsid w:val="0084576E"/>
    <w:rsid w:val="00857E7E"/>
    <w:rsid w:val="008627C3"/>
    <w:rsid w:val="00881A4E"/>
    <w:rsid w:val="008A6AB7"/>
    <w:rsid w:val="008B6CC2"/>
    <w:rsid w:val="008C0025"/>
    <w:rsid w:val="008F25C6"/>
    <w:rsid w:val="008F522E"/>
    <w:rsid w:val="00934C26"/>
    <w:rsid w:val="00937063"/>
    <w:rsid w:val="00941C44"/>
    <w:rsid w:val="0094357F"/>
    <w:rsid w:val="00964B9B"/>
    <w:rsid w:val="00986C0F"/>
    <w:rsid w:val="009B5F7F"/>
    <w:rsid w:val="009B6392"/>
    <w:rsid w:val="009D1B37"/>
    <w:rsid w:val="009D25CE"/>
    <w:rsid w:val="009F3191"/>
    <w:rsid w:val="009F4538"/>
    <w:rsid w:val="00A06E73"/>
    <w:rsid w:val="00A261DB"/>
    <w:rsid w:val="00A26616"/>
    <w:rsid w:val="00A30B82"/>
    <w:rsid w:val="00A96E8E"/>
    <w:rsid w:val="00AA11FC"/>
    <w:rsid w:val="00B1114C"/>
    <w:rsid w:val="00B410FE"/>
    <w:rsid w:val="00B500FD"/>
    <w:rsid w:val="00B65D1E"/>
    <w:rsid w:val="00B67912"/>
    <w:rsid w:val="00B90443"/>
    <w:rsid w:val="00BF3226"/>
    <w:rsid w:val="00C234F1"/>
    <w:rsid w:val="00C3180A"/>
    <w:rsid w:val="00C35E6A"/>
    <w:rsid w:val="00C469AC"/>
    <w:rsid w:val="00C6016B"/>
    <w:rsid w:val="00C61C1F"/>
    <w:rsid w:val="00CB12EE"/>
    <w:rsid w:val="00CC33F9"/>
    <w:rsid w:val="00CE56D8"/>
    <w:rsid w:val="00D03B9E"/>
    <w:rsid w:val="00D058D6"/>
    <w:rsid w:val="00D34D6D"/>
    <w:rsid w:val="00D44C06"/>
    <w:rsid w:val="00D50006"/>
    <w:rsid w:val="00D55680"/>
    <w:rsid w:val="00D73A55"/>
    <w:rsid w:val="00D73D78"/>
    <w:rsid w:val="00DB6FA7"/>
    <w:rsid w:val="00DD396D"/>
    <w:rsid w:val="00DE0BCA"/>
    <w:rsid w:val="00E2180B"/>
    <w:rsid w:val="00E41AC7"/>
    <w:rsid w:val="00E4335A"/>
    <w:rsid w:val="00E77292"/>
    <w:rsid w:val="00E90B1D"/>
    <w:rsid w:val="00EA072C"/>
    <w:rsid w:val="00EA2FF7"/>
    <w:rsid w:val="00EB04B6"/>
    <w:rsid w:val="00EE1725"/>
    <w:rsid w:val="00EE1DBC"/>
    <w:rsid w:val="00EE4FAA"/>
    <w:rsid w:val="00F31498"/>
    <w:rsid w:val="00F352B0"/>
    <w:rsid w:val="00F4273E"/>
    <w:rsid w:val="00F71CE5"/>
    <w:rsid w:val="00F749CE"/>
    <w:rsid w:val="00F94416"/>
    <w:rsid w:val="00FB716F"/>
    <w:rsid w:val="00FC33E3"/>
    <w:rsid w:val="00FF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5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671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F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7D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A4A4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6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912"/>
  </w:style>
  <w:style w:type="paragraph" w:styleId="Footer">
    <w:name w:val="footer"/>
    <w:basedOn w:val="Normal"/>
    <w:link w:val="FooterChar"/>
    <w:uiPriority w:val="99"/>
    <w:rsid w:val="00B6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67912"/>
  </w:style>
  <w:style w:type="character" w:styleId="Hyperlink">
    <w:name w:val="Hyperlink"/>
    <w:basedOn w:val="DefaultParagraphFont"/>
    <w:uiPriority w:val="99"/>
    <w:rsid w:val="00934C2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C5D75"/>
    <w:rPr>
      <w:color w:val="808080"/>
    </w:rPr>
  </w:style>
  <w:style w:type="character" w:customStyle="1" w:styleId="apple-converted-space">
    <w:name w:val="apple-converted-space"/>
    <w:basedOn w:val="DefaultParagraphFont"/>
    <w:uiPriority w:val="99"/>
    <w:rsid w:val="003C5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4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4</Pages>
  <Words>610</Words>
  <Characters>3481</Characters>
  <Application>Microsoft Office Outlook</Application>
  <DocSecurity>0</DocSecurity>
  <Lines>0</Lines>
  <Paragraphs>0</Paragraphs>
  <ScaleCrop>false</ScaleCrop>
  <Company>volna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ronnii</cp:lastModifiedBy>
  <cp:revision>5</cp:revision>
  <cp:lastPrinted>2015-02-10T08:44:00Z</cp:lastPrinted>
  <dcterms:created xsi:type="dcterms:W3CDTF">2014-04-08T12:37:00Z</dcterms:created>
  <dcterms:modified xsi:type="dcterms:W3CDTF">2015-02-10T08:45:00Z</dcterms:modified>
</cp:coreProperties>
</file>